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E0" w:rsidRPr="00BD1B79" w:rsidRDefault="002077E0" w:rsidP="00BD1B79">
      <w:pPr>
        <w:pStyle w:val="point"/>
        <w:ind w:firstLine="0"/>
        <w:jc w:val="center"/>
        <w:rPr>
          <w:b/>
          <w:sz w:val="28"/>
          <w:szCs w:val="28"/>
        </w:rPr>
      </w:pPr>
      <w:r w:rsidRPr="00BD1B79">
        <w:rPr>
          <w:b/>
          <w:sz w:val="28"/>
          <w:szCs w:val="28"/>
        </w:rPr>
        <w:t>Порядок подачи (отзыва) административной жалобы:</w:t>
      </w:r>
    </w:p>
    <w:p w:rsidR="002077E0" w:rsidRPr="00BD1B79" w:rsidRDefault="002077E0" w:rsidP="00BD1B79">
      <w:pPr>
        <w:pStyle w:val="newncpi"/>
        <w:rPr>
          <w:sz w:val="28"/>
          <w:szCs w:val="28"/>
        </w:rPr>
      </w:pPr>
      <w:r w:rsidRPr="00BD1B79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34"/>
        <w:gridCol w:w="2783"/>
      </w:tblGrid>
      <w:tr w:rsidR="002077E0" w:rsidRPr="00304013" w:rsidTr="00BE50C1">
        <w:trPr>
          <w:trHeight w:val="240"/>
        </w:trPr>
        <w:tc>
          <w:tcPr>
            <w:tcW w:w="3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077E0" w:rsidRPr="00304013" w:rsidRDefault="002077E0" w:rsidP="00BE50C1">
            <w:pPr>
              <w:pStyle w:val="table10"/>
              <w:jc w:val="center"/>
              <w:rPr>
                <w:sz w:val="28"/>
                <w:szCs w:val="28"/>
              </w:rPr>
            </w:pPr>
            <w:r w:rsidRPr="00304013">
              <w:rPr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077E0" w:rsidRPr="00304013" w:rsidRDefault="002077E0" w:rsidP="00BE50C1">
            <w:pPr>
              <w:pStyle w:val="table10"/>
              <w:jc w:val="center"/>
              <w:rPr>
                <w:sz w:val="28"/>
                <w:szCs w:val="28"/>
              </w:rPr>
            </w:pPr>
            <w:r w:rsidRPr="00304013">
              <w:rPr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2077E0" w:rsidRPr="00304013" w:rsidTr="00BD1B79">
        <w:trPr>
          <w:trHeight w:val="240"/>
        </w:trPr>
        <w:tc>
          <w:tcPr>
            <w:tcW w:w="3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077E0" w:rsidRPr="00304013" w:rsidRDefault="002077E0" w:rsidP="00BE50C1">
            <w:pPr>
              <w:pStyle w:val="table10"/>
              <w:rPr>
                <w:sz w:val="28"/>
                <w:szCs w:val="28"/>
              </w:rPr>
            </w:pPr>
            <w:r w:rsidRPr="00304013">
              <w:rPr>
                <w:sz w:val="28"/>
                <w:szCs w:val="28"/>
              </w:rPr>
              <w:t>Министерство здравоохранения – в отношении административных решений, принятых ГУ РЦГЭиОЗ;</w:t>
            </w:r>
            <w:r w:rsidRPr="00304013">
              <w:rPr>
                <w:sz w:val="28"/>
                <w:szCs w:val="28"/>
              </w:rPr>
              <w:br/>
            </w:r>
            <w:r w:rsidRPr="00304013">
              <w:rPr>
                <w:sz w:val="28"/>
                <w:szCs w:val="28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304013">
              <w:rPr>
                <w:sz w:val="28"/>
                <w:szCs w:val="28"/>
              </w:rPr>
              <w:br/>
            </w:r>
            <w:r w:rsidRPr="00304013">
              <w:rPr>
                <w:sz w:val="28"/>
                <w:szCs w:val="28"/>
              </w:rP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304013">
              <w:rPr>
                <w:sz w:val="28"/>
                <w:szCs w:val="28"/>
              </w:rPr>
              <w:br/>
            </w:r>
            <w:r w:rsidRPr="00304013">
              <w:rPr>
                <w:sz w:val="28"/>
                <w:szCs w:val="28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077E0" w:rsidRPr="00304013" w:rsidRDefault="002077E0" w:rsidP="00BD1B79">
            <w:pPr>
              <w:pStyle w:val="table10"/>
              <w:jc w:val="center"/>
              <w:rPr>
                <w:sz w:val="28"/>
                <w:szCs w:val="28"/>
              </w:rPr>
            </w:pPr>
            <w:r w:rsidRPr="00304013">
              <w:rPr>
                <w:sz w:val="28"/>
                <w:szCs w:val="28"/>
              </w:rPr>
              <w:t>письменная</w:t>
            </w:r>
          </w:p>
        </w:tc>
      </w:tr>
    </w:tbl>
    <w:p w:rsidR="002077E0" w:rsidRDefault="002077E0" w:rsidP="00036542">
      <w:pPr>
        <w:rPr>
          <w:sz w:val="28"/>
          <w:szCs w:val="28"/>
        </w:rPr>
      </w:pPr>
      <w:bookmarkStart w:id="0" w:name="_GoBack"/>
      <w:bookmarkEnd w:id="0"/>
    </w:p>
    <w:p w:rsidR="002077E0" w:rsidRPr="0044499E" w:rsidRDefault="002077E0" w:rsidP="003D7AB7">
      <w:pPr>
        <w:jc w:val="center"/>
        <w:rPr>
          <w:rFonts w:ascii="Times New Roman" w:hAnsi="Times New Roman"/>
          <w:b/>
          <w:sz w:val="28"/>
          <w:szCs w:val="28"/>
        </w:rPr>
      </w:pPr>
      <w:r w:rsidRPr="0044499E">
        <w:rPr>
          <w:rFonts w:ascii="Times New Roman" w:hAnsi="Times New Roman"/>
          <w:b/>
          <w:sz w:val="28"/>
          <w:szCs w:val="28"/>
        </w:rPr>
        <w:t>Вышестоящая организация:</w:t>
      </w:r>
    </w:p>
    <w:p w:rsidR="002077E0" w:rsidRPr="0044499E" w:rsidRDefault="002077E0" w:rsidP="0044499E">
      <w:pPr>
        <w:jc w:val="both"/>
        <w:rPr>
          <w:rFonts w:ascii="Times New Roman" w:hAnsi="Times New Roman"/>
          <w:b/>
          <w:sz w:val="28"/>
          <w:szCs w:val="28"/>
        </w:rPr>
      </w:pPr>
      <w:r w:rsidRPr="0044499E">
        <w:rPr>
          <w:rFonts w:ascii="Times New Roman" w:hAnsi="Times New Roman"/>
          <w:b/>
          <w:sz w:val="28"/>
          <w:szCs w:val="28"/>
        </w:rPr>
        <w:t>«Гродненский областной центр гигиены, эпидемиологии и общественного здоровья» г. Гродно, проспект Космонавтов, 58, телефон/факс 80152 69-05-65 (приемная)</w:t>
      </w:r>
    </w:p>
    <w:p w:rsidR="002077E0" w:rsidRPr="0044499E" w:rsidRDefault="002077E0" w:rsidP="0044499E">
      <w:pPr>
        <w:jc w:val="both"/>
        <w:rPr>
          <w:rFonts w:ascii="Times New Roman" w:hAnsi="Times New Roman"/>
          <w:b/>
          <w:sz w:val="28"/>
          <w:szCs w:val="28"/>
        </w:rPr>
      </w:pPr>
      <w:r w:rsidRPr="0044499E">
        <w:rPr>
          <w:rFonts w:ascii="Times New Roman" w:hAnsi="Times New Roman"/>
          <w:b/>
          <w:sz w:val="28"/>
          <w:szCs w:val="28"/>
        </w:rPr>
        <w:t>Главный врач: Орачев Алексей Викторович (80152) 69-05-49</w:t>
      </w:r>
    </w:p>
    <w:p w:rsidR="002077E0" w:rsidRPr="0044499E" w:rsidRDefault="002077E0" w:rsidP="0044499E">
      <w:pPr>
        <w:jc w:val="both"/>
        <w:rPr>
          <w:rFonts w:ascii="Times New Roman" w:hAnsi="Times New Roman"/>
          <w:b/>
          <w:sz w:val="28"/>
          <w:szCs w:val="28"/>
        </w:rPr>
      </w:pPr>
      <w:r w:rsidRPr="0044499E">
        <w:rPr>
          <w:rFonts w:ascii="Times New Roman" w:hAnsi="Times New Roman"/>
          <w:b/>
          <w:sz w:val="28"/>
          <w:szCs w:val="28"/>
        </w:rPr>
        <w:t>Заместители главного врача: Руфкин Александр Викторович (80152) 69-04-56</w:t>
      </w:r>
    </w:p>
    <w:p w:rsidR="002077E0" w:rsidRPr="0044499E" w:rsidRDefault="002077E0" w:rsidP="0044499E">
      <w:pPr>
        <w:jc w:val="both"/>
        <w:rPr>
          <w:rFonts w:ascii="Times New Roman" w:hAnsi="Times New Roman"/>
          <w:b/>
          <w:sz w:val="28"/>
          <w:szCs w:val="28"/>
        </w:rPr>
      </w:pPr>
      <w:r w:rsidRPr="0044499E">
        <w:rPr>
          <w:rFonts w:ascii="Times New Roman" w:hAnsi="Times New Roman"/>
          <w:b/>
          <w:sz w:val="28"/>
          <w:szCs w:val="28"/>
        </w:rPr>
        <w:t>Воробей Анжела Вячеславовна (80152) 69-00-32</w:t>
      </w:r>
    </w:p>
    <w:sectPr w:rsidR="002077E0" w:rsidRPr="0044499E" w:rsidSect="00BD1B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621"/>
    <w:rsid w:val="00036542"/>
    <w:rsid w:val="00067D5C"/>
    <w:rsid w:val="00167B13"/>
    <w:rsid w:val="001E0339"/>
    <w:rsid w:val="002077E0"/>
    <w:rsid w:val="0024214B"/>
    <w:rsid w:val="00304013"/>
    <w:rsid w:val="0039545B"/>
    <w:rsid w:val="00396E82"/>
    <w:rsid w:val="003D7AB7"/>
    <w:rsid w:val="0044499E"/>
    <w:rsid w:val="005634B8"/>
    <w:rsid w:val="005644F9"/>
    <w:rsid w:val="005E00E0"/>
    <w:rsid w:val="006349FB"/>
    <w:rsid w:val="00665AA3"/>
    <w:rsid w:val="0085074F"/>
    <w:rsid w:val="00882613"/>
    <w:rsid w:val="008A5E63"/>
    <w:rsid w:val="008C62BC"/>
    <w:rsid w:val="00982621"/>
    <w:rsid w:val="009C69A8"/>
    <w:rsid w:val="00A71CFC"/>
    <w:rsid w:val="00BD1B79"/>
    <w:rsid w:val="00BE50C1"/>
    <w:rsid w:val="00C65E86"/>
    <w:rsid w:val="00CA6DD1"/>
    <w:rsid w:val="00D95DEB"/>
    <w:rsid w:val="00D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D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DEB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Normal"/>
    <w:uiPriority w:val="99"/>
    <w:rsid w:val="00BD1B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BD1B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BD1B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188</Words>
  <Characters>1073</Characters>
  <Application>Microsoft Office Outlook</Application>
  <DocSecurity>0</DocSecurity>
  <Lines>0</Lines>
  <Paragraphs>0</Paragraphs>
  <ScaleCrop>false</ScaleCrop>
  <Company>ZverDVD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4</cp:revision>
  <cp:lastPrinted>2021-05-31T06:34:00Z</cp:lastPrinted>
  <dcterms:created xsi:type="dcterms:W3CDTF">2022-10-26T13:37:00Z</dcterms:created>
  <dcterms:modified xsi:type="dcterms:W3CDTF">2024-01-11T12:37:00Z</dcterms:modified>
</cp:coreProperties>
</file>